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7467F045" w:rsidR="008D5B2A" w:rsidRDefault="008D5B2A" w:rsidP="00386D61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4B3AEC">
              <w:t>1</w:t>
            </w:r>
            <w:r w:rsidR="00646B75">
              <w:t>/</w:t>
            </w:r>
            <w:r w:rsidR="00116852">
              <w:t>31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16852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D9E"/>
    <w:rsid w:val="00344B8E"/>
    <w:rsid w:val="003544AF"/>
    <w:rsid w:val="00361526"/>
    <w:rsid w:val="0036282B"/>
    <w:rsid w:val="00364105"/>
    <w:rsid w:val="00384D36"/>
    <w:rsid w:val="00386D61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5E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4CD4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50E8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668AD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EBC3-DB68-4F45-BBD0-53BAD917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2020-01-23T20:15:00Z</cp:lastPrinted>
  <dcterms:created xsi:type="dcterms:W3CDTF">2020-01-23T20:16:00Z</dcterms:created>
  <dcterms:modified xsi:type="dcterms:W3CDTF">2020-01-23T20:16:00Z</dcterms:modified>
</cp:coreProperties>
</file>